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1" w:rsidRPr="0009419E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09419E">
        <w:rPr>
          <w:rFonts w:ascii="Arial" w:hAnsi="Arial" w:cs="Arial"/>
          <w:b/>
          <w:bCs/>
          <w:sz w:val="21"/>
          <w:szCs w:val="21"/>
        </w:rPr>
        <w:t>:</w:t>
      </w:r>
      <w:r w:rsidR="007C2590" w:rsidRPr="0009419E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 w:rsidRPr="0009419E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09419E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Medizinische Fakultät</w:t>
      </w:r>
      <w:r w:rsidR="00903DEC" w:rsidRPr="0009419E">
        <w:rPr>
          <w:rFonts w:ascii="Arial" w:hAnsi="Arial" w:cs="Arial"/>
          <w:sz w:val="21"/>
          <w:szCs w:val="21"/>
        </w:rPr>
        <w:t>/Institution</w:t>
      </w:r>
      <w:r w:rsidR="007C2590" w:rsidRPr="0009419E">
        <w:rPr>
          <w:rFonts w:ascii="Arial" w:hAnsi="Arial" w:cs="Arial"/>
          <w:sz w:val="21"/>
          <w:szCs w:val="21"/>
        </w:rPr>
        <w:t xml:space="preserve"> </w:t>
      </w:r>
    </w:p>
    <w:p w:rsidR="004F3B71" w:rsidRPr="0009419E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09419E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09419E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Frau</w:t>
      </w: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Prof. Dr. Sabine Herpertz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Leiter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Studiendeka</w:t>
      </w:r>
      <w:r w:rsidR="00830B4C" w:rsidRPr="0009419E">
        <w:rPr>
          <w:rFonts w:ascii="Arial" w:hAnsi="Arial" w:cs="Arial"/>
          <w:sz w:val="21"/>
          <w:szCs w:val="21"/>
        </w:rPr>
        <w:t>n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Im </w:t>
      </w:r>
      <w:proofErr w:type="spellStart"/>
      <w:r w:rsidRPr="0009419E">
        <w:rPr>
          <w:rFonts w:ascii="Arial" w:hAnsi="Arial" w:cs="Arial"/>
          <w:sz w:val="21"/>
          <w:szCs w:val="21"/>
        </w:rPr>
        <w:t>Neuenheimer</w:t>
      </w:r>
      <w:proofErr w:type="spellEnd"/>
      <w:r w:rsidRPr="0009419E">
        <w:rPr>
          <w:rFonts w:ascii="Arial" w:hAnsi="Arial" w:cs="Arial"/>
          <w:sz w:val="21"/>
          <w:szCs w:val="21"/>
        </w:rPr>
        <w:t xml:space="preserve"> Feld 346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Pr="0009419E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Datum:</w:t>
      </w:r>
    </w:p>
    <w:p w:rsidR="009E3288" w:rsidRPr="0009419E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Aufbaustudiengang: „Master </w:t>
      </w:r>
      <w:proofErr w:type="spellStart"/>
      <w:r w:rsidRPr="0009419E">
        <w:rPr>
          <w:rFonts w:ascii="Arial" w:hAnsi="Arial" w:cs="Arial"/>
          <w:b/>
          <w:bCs/>
          <w:sz w:val="21"/>
          <w:szCs w:val="21"/>
        </w:rPr>
        <w:t>of</w:t>
      </w:r>
      <w:proofErr w:type="spellEnd"/>
      <w:r w:rsidRPr="0009419E">
        <w:rPr>
          <w:rFonts w:ascii="Arial" w:hAnsi="Arial" w:cs="Arial"/>
          <w:b/>
          <w:bCs/>
          <w:sz w:val="21"/>
          <w:szCs w:val="21"/>
        </w:rPr>
        <w:t xml:space="preserve"> Medical Education – Deutschland“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Sehr geehrte Frau Prof. Herpertz</w:t>
      </w:r>
      <w:r w:rsidR="00CB1E92" w:rsidRPr="0009419E">
        <w:rPr>
          <w:rFonts w:ascii="Arial" w:hAnsi="Arial" w:cs="Arial"/>
          <w:sz w:val="21"/>
          <w:szCs w:val="21"/>
        </w:rPr>
        <w:t xml:space="preserve">, </w:t>
      </w:r>
    </w:p>
    <w:p w:rsidR="00500A2E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h</w:t>
      </w:r>
      <w:r w:rsidR="00CB1E92" w:rsidRPr="0009419E">
        <w:rPr>
          <w:rFonts w:ascii="Arial" w:hAnsi="Arial" w:cs="Arial"/>
          <w:sz w:val="21"/>
          <w:szCs w:val="21"/>
        </w:rPr>
        <w:t>iermit schlägt uns</w:t>
      </w:r>
      <w:r w:rsidR="002A2891" w:rsidRPr="0009419E">
        <w:rPr>
          <w:rFonts w:ascii="Arial" w:hAnsi="Arial" w:cs="Arial"/>
          <w:sz w:val="21"/>
          <w:szCs w:val="21"/>
        </w:rPr>
        <w:t>ere Fakultät Herrn</w:t>
      </w:r>
      <w:r w:rsidR="002F25C5" w:rsidRPr="0009419E">
        <w:rPr>
          <w:rFonts w:ascii="Arial" w:hAnsi="Arial" w:cs="Arial"/>
          <w:sz w:val="21"/>
          <w:szCs w:val="21"/>
        </w:rPr>
        <w:t xml:space="preserve"> </w:t>
      </w:r>
      <w:r w:rsidR="0083310B" w:rsidRPr="0009419E">
        <w:rPr>
          <w:rFonts w:ascii="Arial" w:hAnsi="Arial" w:cs="Arial"/>
          <w:sz w:val="21"/>
          <w:szCs w:val="21"/>
        </w:rPr>
        <w:t>/</w:t>
      </w:r>
      <w:r w:rsidR="002F25C5" w:rsidRPr="0009419E">
        <w:rPr>
          <w:rFonts w:ascii="Arial" w:hAnsi="Arial" w:cs="Arial"/>
          <w:sz w:val="21"/>
          <w:szCs w:val="21"/>
        </w:rPr>
        <w:t xml:space="preserve">Frau </w:t>
      </w:r>
      <w:proofErr w:type="gramStart"/>
      <w:r w:rsidR="002A2891" w:rsidRPr="0009419E">
        <w:rPr>
          <w:rFonts w:ascii="Arial" w:hAnsi="Arial" w:cs="Arial"/>
          <w:sz w:val="21"/>
          <w:szCs w:val="21"/>
        </w:rPr>
        <w:t>…</w:t>
      </w:r>
      <w:r w:rsidR="0083310B" w:rsidRPr="0009419E">
        <w:rPr>
          <w:rFonts w:ascii="Arial" w:hAnsi="Arial" w:cs="Arial"/>
          <w:sz w:val="21"/>
          <w:szCs w:val="21"/>
        </w:rPr>
        <w:t>…….</w:t>
      </w:r>
      <w:r w:rsidR="002A2891" w:rsidRPr="0009419E">
        <w:rPr>
          <w:rFonts w:ascii="Arial" w:hAnsi="Arial" w:cs="Arial"/>
          <w:sz w:val="21"/>
          <w:szCs w:val="21"/>
        </w:rPr>
        <w:t>…</w:t>
      </w:r>
      <w:proofErr w:type="gramEnd"/>
      <w:r w:rsidR="00CB1E92" w:rsidRPr="0009419E">
        <w:rPr>
          <w:rFonts w:ascii="Arial" w:hAnsi="Arial" w:cs="Arial"/>
          <w:sz w:val="21"/>
          <w:szCs w:val="21"/>
        </w:rPr>
        <w:t xml:space="preserve">für die Aufnahme in den Studiengang „Master </w:t>
      </w:r>
      <w:proofErr w:type="spellStart"/>
      <w:r w:rsidR="00CB1E92" w:rsidRPr="0009419E">
        <w:rPr>
          <w:rFonts w:ascii="Arial" w:hAnsi="Arial" w:cs="Arial"/>
          <w:sz w:val="21"/>
          <w:szCs w:val="21"/>
        </w:rPr>
        <w:t>of</w:t>
      </w:r>
      <w:proofErr w:type="spellEnd"/>
      <w:r w:rsidR="00CB1E92" w:rsidRPr="0009419E">
        <w:rPr>
          <w:rFonts w:ascii="Arial" w:hAnsi="Arial" w:cs="Arial"/>
          <w:sz w:val="21"/>
          <w:szCs w:val="21"/>
        </w:rPr>
        <w:t xml:space="preserve"> Medical Educatio</w:t>
      </w:r>
      <w:r w:rsidR="001E044D" w:rsidRPr="0009419E">
        <w:rPr>
          <w:rFonts w:ascii="Arial" w:hAnsi="Arial" w:cs="Arial"/>
          <w:sz w:val="21"/>
          <w:szCs w:val="21"/>
        </w:rPr>
        <w:t xml:space="preserve">n“ des MFT zum Oktober </w:t>
      </w:r>
      <w:r w:rsidR="002A3CBD">
        <w:rPr>
          <w:rFonts w:ascii="Arial" w:hAnsi="Arial" w:cs="Arial"/>
          <w:sz w:val="21"/>
          <w:szCs w:val="21"/>
        </w:rPr>
        <w:t>2020</w:t>
      </w:r>
      <w:bookmarkStart w:id="0" w:name="_GoBack"/>
      <w:bookmarkEnd w:id="0"/>
      <w:r w:rsidR="005D4ABB" w:rsidRPr="0009419E">
        <w:rPr>
          <w:rFonts w:ascii="Arial" w:hAnsi="Arial" w:cs="Arial"/>
          <w:sz w:val="21"/>
          <w:szCs w:val="21"/>
        </w:rPr>
        <w:t xml:space="preserve"> </w:t>
      </w:r>
      <w:r w:rsidR="00841549" w:rsidRPr="0009419E">
        <w:rPr>
          <w:rFonts w:ascii="Arial" w:hAnsi="Arial" w:cs="Arial"/>
          <w:sz w:val="21"/>
          <w:szCs w:val="21"/>
        </w:rPr>
        <w:t>vor.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 xml:space="preserve">Kurzlebenslauf </w:t>
      </w:r>
    </w:p>
    <w:p w:rsidR="001442B4" w:rsidRPr="0009419E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- </w:t>
      </w:r>
      <w:r w:rsidR="00CE2703" w:rsidRPr="0009419E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 w:rsidRPr="0009419E">
        <w:rPr>
          <w:rFonts w:ascii="Arial" w:hAnsi="Arial" w:cs="Arial"/>
          <w:sz w:val="21"/>
          <w:szCs w:val="21"/>
        </w:rPr>
        <w:t xml:space="preserve">Gesundheitswissenschaften oder </w:t>
      </w:r>
      <w:r w:rsidR="007D407A" w:rsidRPr="0009419E">
        <w:rPr>
          <w:rFonts w:ascii="Arial" w:hAnsi="Arial" w:cs="Arial"/>
          <w:sz w:val="21"/>
          <w:szCs w:val="21"/>
        </w:rPr>
        <w:t>Pflege- und Therapiewissenschaften</w:t>
      </w:r>
      <w:r w:rsidR="00CE2703" w:rsidRPr="0009419E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 w:rsidRPr="0009419E">
        <w:rPr>
          <w:rFonts w:ascii="Arial" w:hAnsi="Arial" w:cs="Arial"/>
          <w:sz w:val="21"/>
          <w:szCs w:val="21"/>
        </w:rPr>
        <w:t>schlusses</w:t>
      </w:r>
    </w:p>
    <w:p w:rsidR="00667B2C" w:rsidRPr="0009419E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Bei der Bewertung des überdurchschnittlichen Er</w:t>
      </w:r>
      <w:r w:rsidR="00667B2C" w:rsidRPr="0009419E">
        <w:rPr>
          <w:rFonts w:ascii="Arial" w:hAnsi="Arial" w:cs="Arial"/>
          <w:sz w:val="21"/>
          <w:szCs w:val="21"/>
        </w:rPr>
        <w:t>gebnisses kann insbesondere die</w:t>
      </w:r>
    </w:p>
    <w:p w:rsidR="0083310B" w:rsidRPr="0009419E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Nachweis über eine mindestens einjährig</w:t>
      </w:r>
      <w:r w:rsidR="004D41B8" w:rsidRPr="0009419E">
        <w:rPr>
          <w:rFonts w:ascii="Arial" w:hAnsi="Arial" w:cs="Arial"/>
          <w:sz w:val="21"/>
          <w:szCs w:val="21"/>
        </w:rPr>
        <w:t>e einschlägige Berufserfahrung</w:t>
      </w:r>
    </w:p>
    <w:p w:rsidR="00CB1E92" w:rsidRPr="0009419E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Pr="0009419E">
        <w:rPr>
          <w:rFonts w:ascii="Arial" w:hAnsi="Arial" w:cs="Arial"/>
          <w:sz w:val="21"/>
          <w:szCs w:val="21"/>
        </w:rPr>
        <w:t>Übersicht zu Tätigkeit und Qualifikation in der Lehre  mit entsprechenden Nachweisen (s. Dokument</w:t>
      </w:r>
      <w:r w:rsidR="00716A94" w:rsidRPr="0009419E">
        <w:rPr>
          <w:rFonts w:ascii="Arial" w:hAnsi="Arial" w:cs="Arial"/>
          <w:sz w:val="21"/>
          <w:szCs w:val="21"/>
        </w:rPr>
        <w:t>:</w:t>
      </w:r>
      <w:r w:rsidRPr="0009419E">
        <w:rPr>
          <w:rFonts w:ascii="Arial" w:hAnsi="Arial" w:cs="Arial"/>
          <w:sz w:val="21"/>
          <w:szCs w:val="21"/>
        </w:rPr>
        <w:t xml:space="preserve"> </w:t>
      </w:r>
      <w:r w:rsidR="00716A94" w:rsidRPr="0009419E">
        <w:rPr>
          <w:rFonts w:ascii="Arial" w:hAnsi="Arial" w:cs="Arial"/>
          <w:sz w:val="21"/>
          <w:szCs w:val="21"/>
        </w:rPr>
        <w:t>Tätigkeit und Qualifikation in der Lehre</w:t>
      </w:r>
      <w:r w:rsidRPr="0009419E">
        <w:rPr>
          <w:rFonts w:ascii="Arial" w:hAnsi="Arial" w:cs="Arial"/>
          <w:sz w:val="21"/>
          <w:szCs w:val="21"/>
        </w:rPr>
        <w:t>)</w:t>
      </w:r>
    </w:p>
    <w:p w:rsidR="00011A71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011A71" w:rsidRPr="0009419E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Vorlage eines Projektentwurfs zur Verbesserung der L</w:t>
      </w:r>
      <w:r w:rsidR="00667B2C" w:rsidRPr="0009419E">
        <w:rPr>
          <w:rFonts w:ascii="Arial" w:hAnsi="Arial" w:cs="Arial"/>
          <w:sz w:val="21"/>
          <w:szCs w:val="21"/>
        </w:rPr>
        <w:t>ehre an Ihrer Fakultät, der die</w:t>
      </w:r>
    </w:p>
    <w:p w:rsidR="00B44047" w:rsidRPr="0009419E" w:rsidRDefault="00CB1E92" w:rsidP="00B44047">
      <w:pPr>
        <w:pStyle w:val="Default"/>
        <w:numPr>
          <w:ilvl w:val="0"/>
          <w:numId w:val="12"/>
        </w:numPr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Zielsetzung, Machbarkeit und cur</w:t>
      </w:r>
      <w:r w:rsidR="004D41B8" w:rsidRPr="0009419E">
        <w:rPr>
          <w:rFonts w:ascii="Arial" w:hAnsi="Arial" w:cs="Arial"/>
          <w:sz w:val="21"/>
          <w:szCs w:val="21"/>
        </w:rPr>
        <w:t>riculare Verankerung beinhaltet</w:t>
      </w:r>
      <w:r w:rsidR="00B44047" w:rsidRPr="0009419E">
        <w:rPr>
          <w:rFonts w:ascii="Arial" w:hAnsi="Arial" w:cs="Arial"/>
          <w:sz w:val="21"/>
          <w:szCs w:val="21"/>
        </w:rPr>
        <w:t xml:space="preserve">. Der Projektentwurf sollte bevorzugt aus folgenden Themenfeldern verfasst werden: </w:t>
      </w:r>
      <w:r w:rsidR="00B44047" w:rsidRPr="0009419E">
        <w:rPr>
          <w:rFonts w:ascii="Arial" w:hAnsi="Arial" w:cs="Arial"/>
          <w:bCs/>
          <w:sz w:val="21"/>
          <w:szCs w:val="21"/>
        </w:rPr>
        <w:t>Gesundheitskompetenz, Digitale Kompetenz, Wissenschaftskompetenz, Kommunikation/Interprofessionalität, Prüfungen, Patientensicherheit. Begründete Ausnahmen sind möglich. Beispiele für veröffentlichte Projektarbeiten sind auf der Homepage des Studiengangs zu finden.</w:t>
      </w:r>
    </w:p>
    <w:p w:rsidR="00210E4C" w:rsidRPr="0009419E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 Nachweis Zulassungsordnung §2(2)</w:t>
      </w:r>
    </w:p>
    <w:p w:rsidR="00863DB0" w:rsidRPr="0009419E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U</w:t>
      </w:r>
      <w:r w:rsidR="00863DB0" w:rsidRPr="0009419E">
        <w:rPr>
          <w:rFonts w:ascii="Arial" w:hAnsi="Arial" w:cs="Arial"/>
          <w:sz w:val="21"/>
          <w:szCs w:val="21"/>
        </w:rPr>
        <w:t>nterstützungsschreiben des</w:t>
      </w:r>
      <w:r w:rsidR="004D41B8" w:rsidRPr="0009419E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Z</w:t>
      </w:r>
      <w:r w:rsidR="00863DB0" w:rsidRPr="0009419E">
        <w:rPr>
          <w:rFonts w:ascii="Arial" w:hAnsi="Arial" w:cs="Arial"/>
          <w:sz w:val="21"/>
          <w:szCs w:val="21"/>
        </w:rPr>
        <w:t xml:space="preserve">usage für die Freistellung von Zeitkontingenten </w:t>
      </w:r>
      <w:r w:rsidR="004D41B8" w:rsidRPr="0009419E">
        <w:rPr>
          <w:rFonts w:ascii="Arial" w:hAnsi="Arial" w:cs="Arial"/>
          <w:sz w:val="21"/>
          <w:szCs w:val="21"/>
        </w:rPr>
        <w:t>für den Masterabschluss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</w:tblGrid>
      <w:tr w:rsidR="002F25C5" w:rsidRPr="0009419E" w:rsidTr="00C96590">
        <w:tc>
          <w:tcPr>
            <w:tcW w:w="4464" w:type="dxa"/>
          </w:tcPr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>Kontaktdaten des Bewerbers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 w:rsidRPr="000941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09419E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Pr="0009419E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Name: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Straße: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Stadt: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Tel.: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Fax: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E-Mail: </w:t>
      </w: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(Unterschrift) </w:t>
      </w: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09419E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F9312A"/>
    <w:multiLevelType w:val="hybridMultilevel"/>
    <w:tmpl w:val="925A30F0"/>
    <w:lvl w:ilvl="0" w:tplc="FFFFFFFF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4"/>
    <w:rsid w:val="00011A71"/>
    <w:rsid w:val="00012F9C"/>
    <w:rsid w:val="00017AD7"/>
    <w:rsid w:val="00037302"/>
    <w:rsid w:val="0006548C"/>
    <w:rsid w:val="0009419E"/>
    <w:rsid w:val="000A30DF"/>
    <w:rsid w:val="000A4AD1"/>
    <w:rsid w:val="000C0511"/>
    <w:rsid w:val="000D46DF"/>
    <w:rsid w:val="000E2DF1"/>
    <w:rsid w:val="000F387C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A3CBD"/>
    <w:rsid w:val="002F25C5"/>
    <w:rsid w:val="002F2BA7"/>
    <w:rsid w:val="00307DBF"/>
    <w:rsid w:val="00345EF0"/>
    <w:rsid w:val="00401E94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8A5402"/>
    <w:rsid w:val="009031FF"/>
    <w:rsid w:val="00903DEC"/>
    <w:rsid w:val="00925F7D"/>
    <w:rsid w:val="009D1988"/>
    <w:rsid w:val="009E3288"/>
    <w:rsid w:val="00A465F9"/>
    <w:rsid w:val="00A95343"/>
    <w:rsid w:val="00B07118"/>
    <w:rsid w:val="00B15E2B"/>
    <w:rsid w:val="00B34691"/>
    <w:rsid w:val="00B43BFC"/>
    <w:rsid w:val="00B44047"/>
    <w:rsid w:val="00BD73B4"/>
    <w:rsid w:val="00BE295C"/>
    <w:rsid w:val="00C634A2"/>
    <w:rsid w:val="00C7570D"/>
    <w:rsid w:val="00C96590"/>
    <w:rsid w:val="00C97FEE"/>
    <w:rsid w:val="00CB1E92"/>
    <w:rsid w:val="00CC18A3"/>
    <w:rsid w:val="00CC337D"/>
    <w:rsid w:val="00CC4C95"/>
    <w:rsid w:val="00CE2703"/>
    <w:rsid w:val="00D802CA"/>
    <w:rsid w:val="00D90BC4"/>
    <w:rsid w:val="00DE096B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25EA-2A86-4925-B603-D00A5F3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288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3</cp:revision>
  <cp:lastPrinted>2007-10-17T09:53:00Z</cp:lastPrinted>
  <dcterms:created xsi:type="dcterms:W3CDTF">2019-10-17T12:41:00Z</dcterms:created>
  <dcterms:modified xsi:type="dcterms:W3CDTF">2019-10-17T12:41:00Z</dcterms:modified>
</cp:coreProperties>
</file>